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5F" w:rsidRDefault="00551E5F" w:rsidP="00714413">
      <w:pPr>
        <w:pStyle w:val="p"/>
        <w:jc w:val="both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551E5F" w:rsidRDefault="00551E5F" w:rsidP="00E47B30">
      <w:pPr>
        <w:spacing w:after="0" w:line="324" w:lineRule="atLeas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4</w:t>
      </w:r>
      <w:r w:rsidRPr="0072587E">
        <w:rPr>
          <w:rFonts w:ascii="Times New Roman" w:hAnsi="Times New Roman" w:cs="Times New Roman"/>
          <w:b/>
        </w:rPr>
        <w:t>.2018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8</w:t>
      </w:r>
    </w:p>
    <w:p w:rsidR="00551E5F" w:rsidRDefault="00551E5F" w:rsidP="00E47B30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551E5F" w:rsidRPr="0072587E" w:rsidRDefault="00551E5F" w:rsidP="009B02AF">
      <w:pPr>
        <w:spacing w:after="0" w:line="324" w:lineRule="atLeast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72587E">
        <w:rPr>
          <w:rStyle w:val="bold"/>
          <w:rFonts w:ascii="Times New Roman" w:hAnsi="Times New Roman" w:cs="Times New Roman"/>
        </w:rPr>
        <w:t xml:space="preserve"> nr 711/1,711/2 ”</w:t>
      </w:r>
    </w:p>
    <w:p w:rsidR="00551E5F" w:rsidRDefault="00551E5F" w:rsidP="00714413">
      <w:pPr>
        <w:pStyle w:val="p"/>
        <w:jc w:val="both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3"/>
      </w:tblGrid>
      <w:tr w:rsidR="00551E5F" w:rsidTr="00E47B30">
        <w:trPr>
          <w:trHeight w:val="1440"/>
        </w:trPr>
        <w:tc>
          <w:tcPr>
            <w:tcW w:w="2703" w:type="dxa"/>
          </w:tcPr>
          <w:p w:rsidR="00551E5F" w:rsidRDefault="00551E5F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1E5F" w:rsidRDefault="00551E5F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1E5F" w:rsidRDefault="00551E5F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1E5F" w:rsidRPr="00E47B30" w:rsidRDefault="00551E5F" w:rsidP="00E47B30">
            <w:pPr>
              <w:pStyle w:val="p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E47B30">
              <w:rPr>
                <w:rStyle w:val="bold"/>
                <w:rFonts w:ascii="Times New Roman" w:hAnsi="Times New Roman" w:cs="Times New Roman"/>
                <w:b w:val="0"/>
                <w:bCs/>
                <w:sz w:val="20"/>
                <w:szCs w:val="20"/>
              </w:rPr>
              <w:t>pieczęć wykonawcy</w:t>
            </w:r>
          </w:p>
        </w:tc>
      </w:tr>
    </w:tbl>
    <w:p w:rsidR="00551E5F" w:rsidRDefault="00551E5F" w:rsidP="0028718F">
      <w:pPr>
        <w:pStyle w:val="p"/>
        <w:ind w:left="4248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551E5F" w:rsidRPr="00E47B30" w:rsidRDefault="00551E5F" w:rsidP="00E47B30">
      <w:pPr>
        <w:pStyle w:val="p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47B30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………………………., dnia ………………r.</w:t>
      </w:r>
    </w:p>
    <w:p w:rsidR="00551E5F" w:rsidRPr="001C38E7" w:rsidRDefault="00551E5F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551E5F" w:rsidRPr="001C38E7" w:rsidRDefault="00551E5F" w:rsidP="0028718F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1C38E7">
        <w:rPr>
          <w:rStyle w:val="bold"/>
          <w:rFonts w:ascii="Times New Roman" w:hAnsi="Times New Roman" w:cs="Times New Roman"/>
          <w:bCs/>
          <w:sz w:val="26"/>
          <w:szCs w:val="26"/>
        </w:rPr>
        <w:t>OŚWIADCZENIE</w:t>
      </w:r>
    </w:p>
    <w:p w:rsidR="00551E5F" w:rsidRPr="00E47B30" w:rsidRDefault="00551E5F" w:rsidP="0028718F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551E5F" w:rsidRPr="00E47B30" w:rsidRDefault="00551E5F" w:rsidP="0028718F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E47B30">
        <w:rPr>
          <w:rFonts w:ascii="Times New Roman" w:hAnsi="Times New Roman" w:cs="Times New Roman"/>
          <w:sz w:val="24"/>
          <w:szCs w:val="24"/>
        </w:rPr>
        <w:t xml:space="preserve">W celu poświadczenia, iż brak jest podstaw do wykluczenia nas z przedmiotowego postępowania o udzielenie zamówienia w okolicznościach, o których mowa w art. 24 ustawy </w:t>
      </w:r>
      <w:r w:rsidRPr="00E47B30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oświadczam, że brak jest wobec nas prawomocnego wyroku sądu lub ostatecznej decyzji administracyjnej o zaleganiu z uiszczeniem podatków, opłat lub składek na ubezpieczenia społeczne lub zdrowotne. </w:t>
      </w:r>
    </w:p>
    <w:p w:rsidR="00551E5F" w:rsidRPr="00E47B30" w:rsidRDefault="00551E5F" w:rsidP="0028718F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551E5F" w:rsidRPr="001C38E7" w:rsidRDefault="00551E5F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551E5F" w:rsidRPr="001C38E7" w:rsidRDefault="00551E5F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551E5F" w:rsidRPr="0072587E" w:rsidRDefault="00551E5F" w:rsidP="00E47B3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551E5F" w:rsidRPr="0072587E" w:rsidRDefault="00551E5F" w:rsidP="00E47B3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551E5F" w:rsidRDefault="00551E5F" w:rsidP="00E47B30">
      <w:pPr>
        <w:pStyle w:val="p"/>
      </w:pPr>
    </w:p>
    <w:sectPr w:rsidR="00551E5F" w:rsidSect="003308ED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8F"/>
    <w:rsid w:val="00182D28"/>
    <w:rsid w:val="001C38E7"/>
    <w:rsid w:val="00217DFD"/>
    <w:rsid w:val="0028718F"/>
    <w:rsid w:val="003308ED"/>
    <w:rsid w:val="00376A10"/>
    <w:rsid w:val="00551E5F"/>
    <w:rsid w:val="006232D7"/>
    <w:rsid w:val="00655A37"/>
    <w:rsid w:val="006854EA"/>
    <w:rsid w:val="006C2B6C"/>
    <w:rsid w:val="00700F09"/>
    <w:rsid w:val="00714413"/>
    <w:rsid w:val="0072587E"/>
    <w:rsid w:val="00762995"/>
    <w:rsid w:val="007E4B17"/>
    <w:rsid w:val="00930314"/>
    <w:rsid w:val="00935526"/>
    <w:rsid w:val="009510A5"/>
    <w:rsid w:val="00967E55"/>
    <w:rsid w:val="009B02AF"/>
    <w:rsid w:val="00A140B4"/>
    <w:rsid w:val="00CC5D17"/>
    <w:rsid w:val="00D02168"/>
    <w:rsid w:val="00DA1A4C"/>
    <w:rsid w:val="00E4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28718F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28718F"/>
    <w:pPr>
      <w:spacing w:after="200" w:line="276" w:lineRule="auto"/>
      <w:jc w:val="center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28718F"/>
    <w:rPr>
      <w:b/>
    </w:rPr>
  </w:style>
  <w:style w:type="paragraph" w:customStyle="1" w:styleId="right">
    <w:name w:val="right"/>
    <w:uiPriority w:val="99"/>
    <w:rsid w:val="00E47B30"/>
    <w:pPr>
      <w:spacing w:after="200" w:line="276" w:lineRule="auto"/>
      <w:jc w:val="right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648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4</cp:revision>
  <cp:lastPrinted>2018-02-15T12:00:00Z</cp:lastPrinted>
  <dcterms:created xsi:type="dcterms:W3CDTF">2018-01-19T11:37:00Z</dcterms:created>
  <dcterms:modified xsi:type="dcterms:W3CDTF">2018-02-15T12:00:00Z</dcterms:modified>
</cp:coreProperties>
</file>